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FEC6" w14:textId="6B9BB696" w:rsidR="0091335E" w:rsidRPr="0091335E" w:rsidRDefault="00997A94" w:rsidP="0091335E">
      <w:pPr>
        <w:widowControl/>
        <w:spacing w:line="440" w:lineRule="exact"/>
        <w:jc w:val="center"/>
        <w:rPr>
          <w:rFonts w:ascii="ＭＳ ゴシック" w:eastAsia="ＭＳ ゴシック"/>
          <w:sz w:val="24"/>
          <w:szCs w:val="24"/>
        </w:rPr>
      </w:pPr>
      <w:r w:rsidRPr="0091335E">
        <w:rPr>
          <w:rFonts w:asciiTheme="majorEastAsia" w:eastAsiaTheme="majorEastAsia" w:hAnsiTheme="majorEastAsia"/>
          <w:noProof/>
          <w:sz w:val="24"/>
          <w:szCs w:val="24"/>
        </w:rPr>
        <mc:AlternateContent>
          <mc:Choice Requires="wps">
            <w:drawing>
              <wp:anchor distT="0" distB="0" distL="114300" distR="114300" simplePos="0" relativeHeight="251658752" behindDoc="0" locked="0" layoutInCell="1" allowOverlap="1" wp14:anchorId="57B45141" wp14:editId="32F1DE82">
                <wp:simplePos x="0" y="0"/>
                <wp:positionH relativeFrom="column">
                  <wp:posOffset>5405120</wp:posOffset>
                </wp:positionH>
                <wp:positionV relativeFrom="paragraph">
                  <wp:posOffset>-424180</wp:posOffset>
                </wp:positionV>
                <wp:extent cx="5905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 cy="323850"/>
                        </a:xfrm>
                        <a:prstGeom prst="rect">
                          <a:avLst/>
                        </a:prstGeom>
                        <a:solidFill>
                          <a:sysClr val="window" lastClr="FFFFFF"/>
                        </a:solidFill>
                        <a:ln w="6350">
                          <a:solidFill>
                            <a:prstClr val="black"/>
                          </a:solidFill>
                        </a:ln>
                      </wps:spPr>
                      <wps:txbx>
                        <w:txbxContent>
                          <w:p w14:paraId="106A6573" w14:textId="77777777" w:rsidR="00997A94" w:rsidRPr="00997A94" w:rsidRDefault="00997A94" w:rsidP="00997A94">
                            <w:pPr>
                              <w:rPr>
                                <w:rFonts w:asciiTheme="majorEastAsia" w:eastAsiaTheme="majorEastAsia" w:hAnsiTheme="majorEastAsia"/>
                              </w:rPr>
                            </w:pPr>
                            <w:r w:rsidRPr="00997A94">
                              <w:rPr>
                                <w:rFonts w:asciiTheme="majorEastAsia" w:eastAsiaTheme="majorEastAsia" w:hAnsiTheme="majorEastAsia" w:hint="eastAsia"/>
                              </w:rPr>
                              <w:t>別</w:t>
                            </w:r>
                            <w:r>
                              <w:rPr>
                                <w:rFonts w:asciiTheme="majorEastAsia" w:eastAsiaTheme="majorEastAsia" w:hAnsiTheme="majorEastAsia" w:hint="eastAsia"/>
                              </w:rPr>
                              <w:t xml:space="preserve">　</w:t>
                            </w:r>
                            <w:r w:rsidRPr="00997A94">
                              <w:rPr>
                                <w:rFonts w:asciiTheme="majorEastAsia" w:eastAsiaTheme="majorEastAsia" w:hAnsiTheme="majorEastAsia" w:hint="eastAsia"/>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45141" id="_x0000_t202" coordsize="21600,21600" o:spt="202" path="m,l,21600r21600,l21600,xe">
                <v:stroke joinstyle="miter"/>
                <v:path gradientshapeok="t" o:connecttype="rect"/>
              </v:shapetype>
              <v:shape id="テキスト ボックス 1" o:spid="_x0000_s1026" type="#_x0000_t202" style="position:absolute;left:0;text-align:left;margin-left:425.6pt;margin-top:-33.4pt;width:46.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" fillcolor="window" strokeweight=".5pt">
                <v:textbox>
                  <w:txbxContent>
                    <w:p w14:paraId="106A6573" w14:textId="77777777" w:rsidR="00997A94" w:rsidRPr="00997A94" w:rsidRDefault="00997A94" w:rsidP="00997A94">
                      <w:pPr>
                        <w:rPr>
                          <w:rFonts w:asciiTheme="majorEastAsia" w:eastAsiaTheme="majorEastAsia" w:hAnsiTheme="majorEastAsia"/>
                        </w:rPr>
                      </w:pPr>
                      <w:r w:rsidRPr="00997A94">
                        <w:rPr>
                          <w:rFonts w:asciiTheme="majorEastAsia" w:eastAsiaTheme="majorEastAsia" w:hAnsiTheme="majorEastAsia" w:hint="eastAsia"/>
                        </w:rPr>
                        <w:t>別</w:t>
                      </w:r>
                      <w:r>
                        <w:rPr>
                          <w:rFonts w:asciiTheme="majorEastAsia" w:eastAsiaTheme="majorEastAsia" w:hAnsiTheme="majorEastAsia" w:hint="eastAsia"/>
                        </w:rPr>
                        <w:t xml:space="preserve">　</w:t>
                      </w:r>
                      <w:r w:rsidRPr="00997A94">
                        <w:rPr>
                          <w:rFonts w:asciiTheme="majorEastAsia" w:eastAsiaTheme="majorEastAsia" w:hAnsiTheme="majorEastAsia" w:hint="eastAsia"/>
                        </w:rPr>
                        <w:t>紙</w:t>
                      </w:r>
                    </w:p>
                  </w:txbxContent>
                </v:textbox>
              </v:shape>
            </w:pict>
          </mc:Fallback>
        </mc:AlternateContent>
      </w:r>
      <w:r w:rsidR="0053675C" w:rsidRPr="0091335E">
        <w:rPr>
          <w:rFonts w:ascii="ＭＳ ゴシック" w:eastAsia="ＭＳ ゴシック" w:hint="eastAsia"/>
          <w:sz w:val="24"/>
          <w:szCs w:val="24"/>
        </w:rPr>
        <w:t>岐阜県中小企業団体中央会表彰規程に基づく表彰基準</w:t>
      </w:r>
      <w:r w:rsidR="00C04D6A">
        <w:rPr>
          <w:rFonts w:ascii="ＭＳ ゴシック" w:eastAsia="ＭＳ ゴシック" w:hint="eastAsia"/>
          <w:sz w:val="24"/>
          <w:szCs w:val="24"/>
        </w:rPr>
        <w:t>（抜粋）</w:t>
      </w:r>
    </w:p>
    <w:p w14:paraId="432AD6E3" w14:textId="77777777" w:rsidR="0053675C" w:rsidRDefault="0053675C" w:rsidP="0053675C"/>
    <w:p w14:paraId="5D829ABB" w14:textId="72A96200" w:rsidR="0053675C" w:rsidRPr="001410B0" w:rsidRDefault="0053675C" w:rsidP="0053675C">
      <w:pPr>
        <w:rPr>
          <w:rFonts w:ascii="ＭＳ ゴシック" w:eastAsia="ＭＳ ゴシック" w:hAnsi="ＭＳ ゴシック"/>
        </w:rPr>
      </w:pPr>
      <w:r w:rsidRPr="001410B0">
        <w:rPr>
          <w:rFonts w:ascii="ＭＳ ゴシック" w:eastAsia="ＭＳ ゴシック" w:hAnsi="ＭＳ ゴシック" w:hint="eastAsia"/>
        </w:rPr>
        <w:t xml:space="preserve">　　【組合功労者】</w:t>
      </w:r>
    </w:p>
    <w:p w14:paraId="7676D0B8" w14:textId="77777777" w:rsidR="0053675C" w:rsidRDefault="0053675C" w:rsidP="0053675C">
      <w:pPr>
        <w:ind w:left="630"/>
      </w:pPr>
      <w:r>
        <w:rPr>
          <w:rFonts w:hint="eastAsia"/>
        </w:rPr>
        <w:t>組合功労者表彰を受けようとする者は、次の各号の</w:t>
      </w:r>
      <w:r>
        <w:rPr>
          <w:rFonts w:ascii="ＭＳ ゴシック" w:hint="eastAsia"/>
          <w:u w:val="single"/>
        </w:rPr>
        <w:t>いずれにも</w:t>
      </w:r>
      <w:r>
        <w:rPr>
          <w:rFonts w:hint="eastAsia"/>
        </w:rPr>
        <w:t>該当していること。</w:t>
      </w:r>
    </w:p>
    <w:p w14:paraId="47322C69" w14:textId="77777777" w:rsidR="0053675C" w:rsidRDefault="0053675C" w:rsidP="007D4510">
      <w:pPr>
        <w:pStyle w:val="2"/>
        <w:ind w:leftChars="400" w:left="1034" w:hanging="194"/>
      </w:pPr>
      <w:r>
        <w:rPr>
          <w:rFonts w:hint="eastAsia"/>
        </w:rPr>
        <w:t>①組合制度の普及と組合育成強化に尽くし、その功績顕著と認められ、他の範とするにたるものであること</w:t>
      </w:r>
    </w:p>
    <w:p w14:paraId="6ADEA4DD" w14:textId="77777777" w:rsidR="0053675C" w:rsidRDefault="0053675C" w:rsidP="007D4510">
      <w:pPr>
        <w:ind w:leftChars="400" w:left="840"/>
      </w:pPr>
      <w:r>
        <w:rPr>
          <w:rFonts w:hint="eastAsia"/>
        </w:rPr>
        <w:t>②組合の</w:t>
      </w:r>
      <w:r w:rsidRPr="008E161B">
        <w:rPr>
          <w:rFonts w:ascii="ＭＳ ゴシック" w:eastAsia="ＭＳ ゴシック" w:hint="eastAsia"/>
          <w:u w:val="single"/>
        </w:rPr>
        <w:t>現役員</w:t>
      </w:r>
      <w:r>
        <w:rPr>
          <w:rFonts w:hint="eastAsia"/>
        </w:rPr>
        <w:t>であること</w:t>
      </w:r>
    </w:p>
    <w:p w14:paraId="7A67A1A0" w14:textId="77777777" w:rsidR="0053675C" w:rsidRDefault="0053675C" w:rsidP="007D4510">
      <w:pPr>
        <w:ind w:leftChars="400" w:left="840"/>
      </w:pPr>
      <w:r>
        <w:rPr>
          <w:rFonts w:hint="eastAsia"/>
        </w:rPr>
        <w:t>③役員として</w:t>
      </w:r>
      <w:r>
        <w:rPr>
          <w:rFonts w:ascii="ＭＳ ゴシック" w:eastAsia="ＭＳ ゴシック" w:hint="eastAsia"/>
        </w:rPr>
        <w:t>１０年以上</w:t>
      </w:r>
      <w:r>
        <w:rPr>
          <w:rFonts w:hint="eastAsia"/>
        </w:rPr>
        <w:t>組合の経営又は組合活動の経歴を有する者であること</w:t>
      </w:r>
    </w:p>
    <w:p w14:paraId="74B07454" w14:textId="68F22445" w:rsidR="0053675C" w:rsidRDefault="0053675C" w:rsidP="005523EE">
      <w:pPr>
        <w:spacing w:afterLines="50" w:after="155"/>
        <w:ind w:leftChars="400" w:left="840"/>
      </w:pPr>
      <w:r>
        <w:rPr>
          <w:rFonts w:hint="eastAsia"/>
        </w:rPr>
        <w:t>④組合員の信頼が厚く、人格、識見がともに優れている者であること</w: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7"/>
      </w:tblGrid>
      <w:tr w:rsidR="0053675C" w14:paraId="2F71F1E5" w14:textId="77777777" w:rsidTr="00B30016">
        <w:tc>
          <w:tcPr>
            <w:tcW w:w="4767" w:type="dxa"/>
          </w:tcPr>
          <w:p w14:paraId="2D299626" w14:textId="71774B2D" w:rsidR="0053675C" w:rsidRDefault="0053675C" w:rsidP="005523EE">
            <w:r>
              <w:rPr>
                <w:rFonts w:hint="eastAsia"/>
              </w:rPr>
              <w:t>上位表彰を</w:t>
            </w:r>
            <w:r w:rsidR="00AA3C03">
              <w:rPr>
                <w:rFonts w:hint="eastAsia"/>
              </w:rPr>
              <w:t>受賞</w:t>
            </w:r>
            <w:r w:rsidR="00B30016">
              <w:rPr>
                <w:rFonts w:hint="eastAsia"/>
              </w:rPr>
              <w:t>した方</w:t>
            </w:r>
            <w:r w:rsidR="009651F2" w:rsidRPr="00451046">
              <w:rPr>
                <w:rFonts w:asciiTheme="majorEastAsia" w:eastAsiaTheme="majorEastAsia" w:hAnsiTheme="majorEastAsia" w:hint="eastAsia"/>
                <w:sz w:val="18"/>
                <w:szCs w:val="18"/>
              </w:rPr>
              <w:t>(※)</w:t>
            </w:r>
            <w:r>
              <w:rPr>
                <w:rFonts w:hint="eastAsia"/>
              </w:rPr>
              <w:t>は</w:t>
            </w:r>
            <w:r w:rsidR="00B30016">
              <w:rPr>
                <w:rFonts w:hint="eastAsia"/>
              </w:rPr>
              <w:t>対象になりません</w:t>
            </w:r>
            <w:r>
              <w:rPr>
                <w:rFonts w:hint="eastAsia"/>
              </w:rPr>
              <w:t>。</w:t>
            </w:r>
          </w:p>
        </w:tc>
      </w:tr>
    </w:tbl>
    <w:p w14:paraId="4159999C" w14:textId="77777777" w:rsidR="0053675C" w:rsidRDefault="0053675C" w:rsidP="0053675C"/>
    <w:p w14:paraId="2566D116" w14:textId="045CAEC5" w:rsidR="0053675C" w:rsidRPr="001410B0" w:rsidRDefault="0053675C" w:rsidP="0053675C">
      <w:pPr>
        <w:pStyle w:val="a7"/>
        <w:rPr>
          <w:rFonts w:ascii="ＭＳ ゴシック" w:eastAsia="ＭＳ ゴシック" w:hAnsi="ＭＳ ゴシック"/>
        </w:rPr>
      </w:pPr>
      <w:r w:rsidRPr="001410B0">
        <w:rPr>
          <w:rFonts w:ascii="ＭＳ ゴシック" w:eastAsia="ＭＳ ゴシック" w:hAnsi="ＭＳ ゴシック" w:hint="eastAsia"/>
        </w:rPr>
        <w:t xml:space="preserve">　　【組合優良職員】</w:t>
      </w:r>
    </w:p>
    <w:p w14:paraId="7470038B" w14:textId="77777777" w:rsidR="0053675C" w:rsidRDefault="0053675C" w:rsidP="0053675C">
      <w:pPr>
        <w:ind w:left="630"/>
      </w:pPr>
      <w:r>
        <w:rPr>
          <w:rFonts w:hint="eastAsia"/>
        </w:rPr>
        <w:t>組合優良職員表彰を受けようとする者は、次の各号の</w:t>
      </w:r>
      <w:r>
        <w:rPr>
          <w:rFonts w:hint="eastAsia"/>
          <w:u w:val="single"/>
        </w:rPr>
        <w:t>いずれにも</w:t>
      </w:r>
      <w:r>
        <w:rPr>
          <w:rFonts w:hint="eastAsia"/>
        </w:rPr>
        <w:t>該当していること。</w:t>
      </w:r>
    </w:p>
    <w:p w14:paraId="0844E170" w14:textId="77777777" w:rsidR="0053675C" w:rsidRDefault="0053675C" w:rsidP="007D4510">
      <w:pPr>
        <w:ind w:leftChars="400" w:left="840"/>
      </w:pPr>
      <w:r>
        <w:rPr>
          <w:rFonts w:hint="eastAsia"/>
        </w:rPr>
        <w:t>①組合業務の遂行に功績顕著と認められ、他の範とするにたるものであること</w:t>
      </w:r>
    </w:p>
    <w:p w14:paraId="55893591" w14:textId="77777777" w:rsidR="0053675C" w:rsidRDefault="0053675C" w:rsidP="007D4510">
      <w:pPr>
        <w:ind w:leftChars="400" w:left="840"/>
      </w:pPr>
      <w:r>
        <w:rPr>
          <w:rFonts w:hint="eastAsia"/>
        </w:rPr>
        <w:t>②</w:t>
      </w:r>
      <w:r>
        <w:rPr>
          <w:rFonts w:ascii="ＭＳ ゴシック" w:eastAsia="ＭＳ ゴシック" w:hint="eastAsia"/>
        </w:rPr>
        <w:t>１０年以上</w:t>
      </w:r>
      <w:r>
        <w:rPr>
          <w:rFonts w:hint="eastAsia"/>
        </w:rPr>
        <w:t>の勤続者であること</w:t>
      </w:r>
    </w:p>
    <w:p w14:paraId="18E8961A" w14:textId="2B930DCD" w:rsidR="0053675C" w:rsidRDefault="0053675C" w:rsidP="005523EE">
      <w:pPr>
        <w:spacing w:afterLines="50" w:after="155"/>
        <w:ind w:leftChars="400" w:left="840"/>
      </w:pPr>
      <w:r>
        <w:rPr>
          <w:rFonts w:hint="eastAsia"/>
        </w:rPr>
        <w:t>③責任感が旺盛であり、人格、識見がともに優れている者であること</w: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7"/>
      </w:tblGrid>
      <w:tr w:rsidR="0053675C" w14:paraId="17737E47" w14:textId="77777777" w:rsidTr="00B30016">
        <w:tc>
          <w:tcPr>
            <w:tcW w:w="4767" w:type="dxa"/>
          </w:tcPr>
          <w:p w14:paraId="2DD31FB0" w14:textId="52AD574B" w:rsidR="0053675C" w:rsidRDefault="0053675C" w:rsidP="003C4C53">
            <w:r>
              <w:rPr>
                <w:rFonts w:hint="eastAsia"/>
              </w:rPr>
              <w:t>上位表彰を</w:t>
            </w:r>
            <w:r w:rsidR="00AA3C03">
              <w:rPr>
                <w:rFonts w:hint="eastAsia"/>
              </w:rPr>
              <w:t>受賞</w:t>
            </w:r>
            <w:r w:rsidR="00B30016">
              <w:rPr>
                <w:rFonts w:hint="eastAsia"/>
              </w:rPr>
              <w:t>した方</w:t>
            </w:r>
            <w:r w:rsidR="00B30016" w:rsidRPr="00451046">
              <w:rPr>
                <w:rFonts w:asciiTheme="majorEastAsia" w:eastAsiaTheme="majorEastAsia" w:hAnsiTheme="majorEastAsia" w:hint="eastAsia"/>
                <w:sz w:val="18"/>
                <w:szCs w:val="18"/>
              </w:rPr>
              <w:t xml:space="preserve"> </w:t>
            </w:r>
            <w:r w:rsidR="009651F2" w:rsidRPr="00451046">
              <w:rPr>
                <w:rFonts w:asciiTheme="majorEastAsia" w:eastAsiaTheme="majorEastAsia" w:hAnsiTheme="majorEastAsia" w:hint="eastAsia"/>
                <w:sz w:val="18"/>
                <w:szCs w:val="18"/>
              </w:rPr>
              <w:t>(※)</w:t>
            </w:r>
            <w:r>
              <w:rPr>
                <w:rFonts w:hint="eastAsia"/>
              </w:rPr>
              <w:t>は</w:t>
            </w:r>
            <w:r w:rsidR="00B30016">
              <w:rPr>
                <w:rFonts w:hint="eastAsia"/>
              </w:rPr>
              <w:t>対象になりません</w:t>
            </w:r>
            <w:r>
              <w:rPr>
                <w:rFonts w:hint="eastAsia"/>
              </w:rPr>
              <w:t>。</w:t>
            </w:r>
          </w:p>
        </w:tc>
      </w:tr>
    </w:tbl>
    <w:p w14:paraId="44C02D61" w14:textId="77777777" w:rsidR="0053675C" w:rsidRPr="00B30016" w:rsidRDefault="0053675C" w:rsidP="0053675C">
      <w:pPr>
        <w:pStyle w:val="a7"/>
      </w:pPr>
    </w:p>
    <w:p w14:paraId="1B99B5F0" w14:textId="41DE3323" w:rsidR="0053675C" w:rsidRPr="001410B0" w:rsidRDefault="0053675C" w:rsidP="0053675C">
      <w:pPr>
        <w:rPr>
          <w:rFonts w:ascii="ＭＳ ゴシック" w:eastAsia="ＭＳ ゴシック" w:hAnsi="ＭＳ ゴシック"/>
        </w:rPr>
      </w:pPr>
      <w:r w:rsidRPr="001410B0">
        <w:rPr>
          <w:rFonts w:ascii="ＭＳ ゴシック" w:eastAsia="ＭＳ ゴシック" w:hAnsi="ＭＳ ゴシック" w:hint="eastAsia"/>
        </w:rPr>
        <w:t xml:space="preserve">　　【組合青年部役員功労者】</w:t>
      </w:r>
    </w:p>
    <w:p w14:paraId="72E5678A" w14:textId="77777777" w:rsidR="0053675C" w:rsidRDefault="0053675C" w:rsidP="0053675C">
      <w:pPr>
        <w:ind w:left="630"/>
      </w:pPr>
      <w:r>
        <w:rPr>
          <w:rFonts w:hint="eastAsia"/>
        </w:rPr>
        <w:t>組合青年部役員功労者表彰を受けようとする者は、次の各号の</w:t>
      </w:r>
      <w:r>
        <w:rPr>
          <w:rFonts w:ascii="ＭＳ ゴシック" w:hint="eastAsia"/>
          <w:u w:val="single"/>
        </w:rPr>
        <w:t>いずれにも</w:t>
      </w:r>
      <w:r>
        <w:rPr>
          <w:rFonts w:hint="eastAsia"/>
        </w:rPr>
        <w:t>該当していること。</w:t>
      </w:r>
    </w:p>
    <w:p w14:paraId="65C2118A" w14:textId="77777777" w:rsidR="0053675C" w:rsidRDefault="0053675C" w:rsidP="007D4510">
      <w:pPr>
        <w:pStyle w:val="2"/>
        <w:ind w:leftChars="400" w:left="840"/>
      </w:pPr>
      <w:r>
        <w:rPr>
          <w:rFonts w:hint="eastAsia"/>
        </w:rPr>
        <w:t>①</w:t>
      </w:r>
      <w:r>
        <w:rPr>
          <w:rFonts w:hint="eastAsia"/>
          <w:u w:val="single"/>
        </w:rPr>
        <w:t>組合青年部は岐阜県中小企業青年中央会に加入していること</w:t>
      </w:r>
    </w:p>
    <w:p w14:paraId="6127D770" w14:textId="77777777" w:rsidR="0053675C" w:rsidRDefault="0053675C" w:rsidP="007D4510">
      <w:pPr>
        <w:pStyle w:val="2"/>
        <w:ind w:leftChars="400" w:left="1034" w:hanging="194"/>
      </w:pPr>
      <w:r>
        <w:rPr>
          <w:rFonts w:hint="eastAsia"/>
        </w:rPr>
        <w:t>②組合青年部の育成強化と組合の事業推進に貢献し、その功績顕著と認められ、他の範とするにたるものであること</w:t>
      </w:r>
    </w:p>
    <w:p w14:paraId="5080CAA3" w14:textId="77777777" w:rsidR="0053675C" w:rsidRDefault="0053675C" w:rsidP="007D4510">
      <w:pPr>
        <w:ind w:leftChars="400" w:left="840"/>
      </w:pPr>
      <w:r>
        <w:rPr>
          <w:rFonts w:hint="eastAsia"/>
        </w:rPr>
        <w:t>③組合青年部の</w:t>
      </w:r>
      <w:r w:rsidRPr="008E161B">
        <w:rPr>
          <w:rFonts w:ascii="ＭＳ ゴシック" w:eastAsia="ＭＳ ゴシック" w:hint="eastAsia"/>
          <w:u w:val="single"/>
        </w:rPr>
        <w:t>現役員</w:t>
      </w:r>
      <w:r>
        <w:rPr>
          <w:rFonts w:hint="eastAsia"/>
        </w:rPr>
        <w:t>であること</w:t>
      </w:r>
    </w:p>
    <w:p w14:paraId="77EABF14" w14:textId="77777777" w:rsidR="0053675C" w:rsidRDefault="0053675C" w:rsidP="007D4510">
      <w:pPr>
        <w:ind w:leftChars="400" w:left="840"/>
      </w:pPr>
      <w:r>
        <w:rPr>
          <w:rFonts w:hint="eastAsia"/>
        </w:rPr>
        <w:t>④</w:t>
      </w:r>
      <w:r>
        <w:rPr>
          <w:rFonts w:eastAsia="ＭＳ ゴシック" w:hint="eastAsia"/>
        </w:rPr>
        <w:t>組合</w:t>
      </w:r>
      <w:r>
        <w:rPr>
          <w:rFonts w:ascii="ＭＳ ゴシック" w:eastAsia="ＭＳ ゴシック" w:hint="eastAsia"/>
        </w:rPr>
        <w:t>青年部に５年以上</w:t>
      </w:r>
      <w:r>
        <w:rPr>
          <w:rFonts w:eastAsia="ＭＳ ゴシック" w:hint="eastAsia"/>
        </w:rPr>
        <w:t>在籍し、その</w:t>
      </w:r>
      <w:r>
        <w:rPr>
          <w:rFonts w:ascii="ＭＳ ゴシック" w:eastAsia="ＭＳ ゴシック" w:hint="eastAsia"/>
        </w:rPr>
        <w:t>役員として２年以上</w:t>
      </w:r>
      <w:r>
        <w:rPr>
          <w:rFonts w:hint="eastAsia"/>
        </w:rPr>
        <w:t>の経歴を有する者であること</w:t>
      </w:r>
    </w:p>
    <w:p w14:paraId="03B169BD" w14:textId="77777777" w:rsidR="0053675C" w:rsidRDefault="0053675C" w:rsidP="007D4510">
      <w:pPr>
        <w:ind w:leftChars="400" w:left="840"/>
      </w:pPr>
      <w:r>
        <w:rPr>
          <w:rFonts w:hint="eastAsia"/>
        </w:rPr>
        <w:t>⑤責任感が旺盛であり、人格、識見がともに優れている者であること</w:t>
      </w:r>
    </w:p>
    <w:p w14:paraId="48323AB9" w14:textId="77777777" w:rsidR="0053675C" w:rsidRDefault="0053675C" w:rsidP="0053675C">
      <w:pPr>
        <w:pStyle w:val="a7"/>
      </w:pPr>
    </w:p>
    <w:p w14:paraId="4A03947D" w14:textId="6721A12B" w:rsidR="0053675C" w:rsidRPr="001410B0" w:rsidRDefault="0053675C" w:rsidP="0053675C">
      <w:pPr>
        <w:rPr>
          <w:rFonts w:ascii="ＭＳ ゴシック" w:eastAsia="ＭＳ ゴシック" w:hAnsi="ＭＳ ゴシック"/>
        </w:rPr>
      </w:pPr>
      <w:r w:rsidRPr="001410B0">
        <w:rPr>
          <w:rFonts w:ascii="ＭＳ ゴシック" w:eastAsia="ＭＳ ゴシック" w:hAnsi="ＭＳ ゴシック" w:hint="eastAsia"/>
        </w:rPr>
        <w:t xml:space="preserve">　　【組合女性部役員功労者】</w:t>
      </w:r>
    </w:p>
    <w:p w14:paraId="06644B9E" w14:textId="77777777" w:rsidR="0053675C" w:rsidRDefault="0053675C" w:rsidP="0053675C">
      <w:pPr>
        <w:ind w:left="630"/>
      </w:pPr>
      <w:r>
        <w:rPr>
          <w:rFonts w:hint="eastAsia"/>
        </w:rPr>
        <w:t>組合女性部役員功労者表彰を受けようとする者は、次の各号の</w:t>
      </w:r>
      <w:r>
        <w:rPr>
          <w:rFonts w:ascii="ＭＳ ゴシック" w:hint="eastAsia"/>
          <w:u w:val="single"/>
        </w:rPr>
        <w:t>いずれにも</w:t>
      </w:r>
      <w:r>
        <w:rPr>
          <w:rFonts w:hint="eastAsia"/>
        </w:rPr>
        <w:t>該当していること。</w:t>
      </w:r>
    </w:p>
    <w:p w14:paraId="50B59575" w14:textId="77777777" w:rsidR="0053675C" w:rsidRDefault="0053675C" w:rsidP="007D4510">
      <w:pPr>
        <w:pStyle w:val="2"/>
        <w:ind w:leftChars="400" w:left="840"/>
      </w:pPr>
      <w:r>
        <w:rPr>
          <w:rFonts w:hint="eastAsia"/>
        </w:rPr>
        <w:t>①</w:t>
      </w:r>
      <w:r>
        <w:rPr>
          <w:rFonts w:hint="eastAsia"/>
          <w:u w:val="single"/>
        </w:rPr>
        <w:t>組合女性部は岐阜県中小企業団体中央会レディースクラブに加入していること</w:t>
      </w:r>
    </w:p>
    <w:p w14:paraId="61339805" w14:textId="77777777" w:rsidR="0053675C" w:rsidRDefault="0053675C" w:rsidP="007D4510">
      <w:pPr>
        <w:pStyle w:val="2"/>
        <w:ind w:leftChars="400" w:left="1034" w:hanging="194"/>
      </w:pPr>
      <w:r>
        <w:rPr>
          <w:rFonts w:hint="eastAsia"/>
        </w:rPr>
        <w:t>②組合女性部の育成強化と組合の事業推進に貢献し、その功績顕著と認められ、他の範とするにたるものであること</w:t>
      </w:r>
    </w:p>
    <w:p w14:paraId="135BF4F3" w14:textId="77777777" w:rsidR="0053675C" w:rsidRDefault="0053675C" w:rsidP="007D4510">
      <w:pPr>
        <w:ind w:leftChars="400" w:left="840"/>
      </w:pPr>
      <w:r>
        <w:rPr>
          <w:rFonts w:hint="eastAsia"/>
        </w:rPr>
        <w:t>③組合女性部の</w:t>
      </w:r>
      <w:r w:rsidRPr="008E161B">
        <w:rPr>
          <w:rFonts w:ascii="ＭＳ ゴシック" w:eastAsia="ＭＳ ゴシック" w:hint="eastAsia"/>
          <w:u w:val="single"/>
        </w:rPr>
        <w:t>現役員</w:t>
      </w:r>
      <w:r>
        <w:rPr>
          <w:rFonts w:hint="eastAsia"/>
        </w:rPr>
        <w:t>であること</w:t>
      </w:r>
    </w:p>
    <w:p w14:paraId="49D0CECA" w14:textId="77777777" w:rsidR="0053675C" w:rsidRDefault="0053675C" w:rsidP="007D4510">
      <w:pPr>
        <w:ind w:leftChars="400" w:left="840"/>
      </w:pPr>
      <w:r>
        <w:rPr>
          <w:rFonts w:hint="eastAsia"/>
        </w:rPr>
        <w:t>④</w:t>
      </w:r>
      <w:r>
        <w:rPr>
          <w:rFonts w:eastAsia="ＭＳ ゴシック" w:hint="eastAsia"/>
        </w:rPr>
        <w:t>組合女性</w:t>
      </w:r>
      <w:r>
        <w:rPr>
          <w:rFonts w:ascii="ＭＳ ゴシック" w:eastAsia="ＭＳ ゴシック" w:hint="eastAsia"/>
        </w:rPr>
        <w:t>部に５年以上</w:t>
      </w:r>
      <w:r>
        <w:rPr>
          <w:rFonts w:eastAsia="ＭＳ ゴシック" w:hint="eastAsia"/>
        </w:rPr>
        <w:t>在籍し、その</w:t>
      </w:r>
      <w:r>
        <w:rPr>
          <w:rFonts w:ascii="ＭＳ ゴシック" w:eastAsia="ＭＳ ゴシック" w:hint="eastAsia"/>
        </w:rPr>
        <w:t>役員として２年以上</w:t>
      </w:r>
      <w:r>
        <w:rPr>
          <w:rFonts w:hint="eastAsia"/>
        </w:rPr>
        <w:t>の経歴を有する者であること</w:t>
      </w:r>
    </w:p>
    <w:tbl>
      <w:tblPr>
        <w:tblpPr w:leftFromText="142" w:rightFromText="142" w:vertAnchor="text" w:horzAnchor="margin" w:tblpXSpec="center"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3"/>
      </w:tblGrid>
      <w:tr w:rsidR="00727078" w14:paraId="31A32363" w14:textId="77777777" w:rsidTr="007D4510">
        <w:tc>
          <w:tcPr>
            <w:tcW w:w="8463" w:type="dxa"/>
            <w:tcBorders>
              <w:top w:val="double" w:sz="4" w:space="0" w:color="auto"/>
              <w:left w:val="double" w:sz="4" w:space="0" w:color="auto"/>
              <w:bottom w:val="double" w:sz="4" w:space="0" w:color="auto"/>
              <w:right w:val="double" w:sz="4" w:space="0" w:color="auto"/>
            </w:tcBorders>
          </w:tcPr>
          <w:p w14:paraId="6A9A0448" w14:textId="030BA18B" w:rsidR="00727078" w:rsidRDefault="00451046" w:rsidP="00727078">
            <w:r w:rsidRPr="00451046">
              <w:rPr>
                <w:rFonts w:asciiTheme="majorEastAsia" w:eastAsiaTheme="majorEastAsia" w:hAnsiTheme="majorEastAsia" w:hint="eastAsia"/>
                <w:sz w:val="18"/>
                <w:szCs w:val="18"/>
              </w:rPr>
              <w:t>(※)</w:t>
            </w:r>
            <w:r w:rsidR="009651F2">
              <w:rPr>
                <w:rFonts w:asciiTheme="majorEastAsia" w:eastAsiaTheme="majorEastAsia" w:hAnsiTheme="majorEastAsia" w:hint="eastAsia"/>
                <w:sz w:val="18"/>
                <w:szCs w:val="18"/>
              </w:rPr>
              <w:t>「</w:t>
            </w:r>
            <w:r w:rsidR="00727078">
              <w:rPr>
                <w:rFonts w:hint="eastAsia"/>
              </w:rPr>
              <w:t>上位表彰</w:t>
            </w:r>
            <w:r w:rsidR="009651F2">
              <w:rPr>
                <w:rFonts w:hint="eastAsia"/>
              </w:rPr>
              <w:t>を</w:t>
            </w:r>
            <w:r w:rsidR="00AA3C03">
              <w:rPr>
                <w:rFonts w:hint="eastAsia"/>
              </w:rPr>
              <w:t>受賞した方</w:t>
            </w:r>
            <w:r w:rsidR="009651F2">
              <w:rPr>
                <w:rFonts w:hint="eastAsia"/>
              </w:rPr>
              <w:t>」</w:t>
            </w:r>
            <w:r w:rsidR="00727078">
              <w:rPr>
                <w:rFonts w:hint="eastAsia"/>
              </w:rPr>
              <w:t>とは、過去、組合法施行・団体法施行、中小企業基本法記念式典及び中央会創立記念式典等において岐阜県知事、中部経済産業局長（中部通商産業局長）、中小企業庁長官及び大臣表彰を</w:t>
            </w:r>
            <w:r w:rsidR="009651F2">
              <w:rPr>
                <w:rFonts w:hint="eastAsia"/>
              </w:rPr>
              <w:t>受賞された</w:t>
            </w:r>
            <w:r w:rsidR="00AA3C03">
              <w:rPr>
                <w:rFonts w:hint="eastAsia"/>
              </w:rPr>
              <w:t>方</w:t>
            </w:r>
            <w:r w:rsidR="009651F2">
              <w:rPr>
                <w:rFonts w:hint="eastAsia"/>
              </w:rPr>
              <w:t>をい</w:t>
            </w:r>
            <w:r w:rsidR="00AA3C03">
              <w:rPr>
                <w:rFonts w:hint="eastAsia"/>
              </w:rPr>
              <w:t>います</w:t>
            </w:r>
            <w:r w:rsidR="00727078">
              <w:rPr>
                <w:rFonts w:hint="eastAsia"/>
              </w:rPr>
              <w:t>。</w:t>
            </w:r>
          </w:p>
        </w:tc>
      </w:tr>
    </w:tbl>
    <w:p w14:paraId="5A914FA6" w14:textId="77777777" w:rsidR="00727078" w:rsidRDefault="0053675C" w:rsidP="007D4510">
      <w:pPr>
        <w:ind w:leftChars="400" w:left="840"/>
      </w:pPr>
      <w:r>
        <w:rPr>
          <w:rFonts w:hint="eastAsia"/>
        </w:rPr>
        <w:t>⑤責任感が旺盛であり、人格、識見がともに優れている者であること</w:t>
      </w:r>
    </w:p>
    <w:p w14:paraId="13A98679" w14:textId="77777777" w:rsidR="00714093" w:rsidRPr="00F20F08" w:rsidRDefault="00714093" w:rsidP="00727078">
      <w:pPr>
        <w:pStyle w:val="a6"/>
        <w:jc w:val="left"/>
      </w:pPr>
    </w:p>
    <w:sectPr w:rsidR="00714093" w:rsidRPr="00F20F08" w:rsidSect="00997A94">
      <w:headerReference w:type="default" r:id="rId7"/>
      <w:pgSz w:w="11906" w:h="16838" w:code="9"/>
      <w:pgMar w:top="1418" w:right="1418" w:bottom="1418" w:left="1418" w:header="907" w:footer="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782A3" w14:textId="77777777" w:rsidR="00317A33" w:rsidRDefault="00317A33" w:rsidP="008E161B">
      <w:r>
        <w:separator/>
      </w:r>
    </w:p>
  </w:endnote>
  <w:endnote w:type="continuationSeparator" w:id="0">
    <w:p w14:paraId="59B6DC73" w14:textId="77777777" w:rsidR="00317A33" w:rsidRDefault="00317A33" w:rsidP="008E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8A66" w14:textId="77777777" w:rsidR="00317A33" w:rsidRDefault="00317A33" w:rsidP="008E161B">
      <w:r>
        <w:separator/>
      </w:r>
    </w:p>
  </w:footnote>
  <w:footnote w:type="continuationSeparator" w:id="0">
    <w:p w14:paraId="220229DC" w14:textId="77777777" w:rsidR="00317A33" w:rsidRDefault="00317A33" w:rsidP="008E1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29D1E" w14:textId="0833359D" w:rsidR="00997A94" w:rsidRPr="00997A94" w:rsidRDefault="00997A94" w:rsidP="00997A94">
    <w:pPr>
      <w:pStyle w:val="a9"/>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4D7"/>
    <w:rsid w:val="000064ED"/>
    <w:rsid w:val="00011EF0"/>
    <w:rsid w:val="0007455D"/>
    <w:rsid w:val="0008425F"/>
    <w:rsid w:val="0008520F"/>
    <w:rsid w:val="000A51DA"/>
    <w:rsid w:val="000D67F8"/>
    <w:rsid w:val="00111F70"/>
    <w:rsid w:val="00114E26"/>
    <w:rsid w:val="00127BFF"/>
    <w:rsid w:val="00144844"/>
    <w:rsid w:val="00182349"/>
    <w:rsid w:val="001D2F51"/>
    <w:rsid w:val="001E407C"/>
    <w:rsid w:val="001F12D2"/>
    <w:rsid w:val="0025575F"/>
    <w:rsid w:val="00256FA8"/>
    <w:rsid w:val="0026128A"/>
    <w:rsid w:val="00270FF5"/>
    <w:rsid w:val="002A7024"/>
    <w:rsid w:val="002B6B6E"/>
    <w:rsid w:val="002E7841"/>
    <w:rsid w:val="002F0512"/>
    <w:rsid w:val="00313C9A"/>
    <w:rsid w:val="00314E46"/>
    <w:rsid w:val="00317A33"/>
    <w:rsid w:val="00324A9D"/>
    <w:rsid w:val="003818EC"/>
    <w:rsid w:val="003B6C40"/>
    <w:rsid w:val="003C4C53"/>
    <w:rsid w:val="003E0EBB"/>
    <w:rsid w:val="00412398"/>
    <w:rsid w:val="00447B9E"/>
    <w:rsid w:val="00451046"/>
    <w:rsid w:val="004747B1"/>
    <w:rsid w:val="00514040"/>
    <w:rsid w:val="005152D5"/>
    <w:rsid w:val="0052691D"/>
    <w:rsid w:val="0053675C"/>
    <w:rsid w:val="005523EE"/>
    <w:rsid w:val="005967ED"/>
    <w:rsid w:val="005B6374"/>
    <w:rsid w:val="005C6B84"/>
    <w:rsid w:val="005E0CF6"/>
    <w:rsid w:val="007073BB"/>
    <w:rsid w:val="00714093"/>
    <w:rsid w:val="00722F17"/>
    <w:rsid w:val="00727078"/>
    <w:rsid w:val="007937A5"/>
    <w:rsid w:val="007D4510"/>
    <w:rsid w:val="007E2A87"/>
    <w:rsid w:val="007F7426"/>
    <w:rsid w:val="00831416"/>
    <w:rsid w:val="0083580E"/>
    <w:rsid w:val="00881A35"/>
    <w:rsid w:val="008A5A5F"/>
    <w:rsid w:val="008E161B"/>
    <w:rsid w:val="008E719C"/>
    <w:rsid w:val="008F2F80"/>
    <w:rsid w:val="0091335E"/>
    <w:rsid w:val="00944AAF"/>
    <w:rsid w:val="00961C37"/>
    <w:rsid w:val="009651F2"/>
    <w:rsid w:val="00997A94"/>
    <w:rsid w:val="009D06EC"/>
    <w:rsid w:val="00A6037D"/>
    <w:rsid w:val="00A80C2B"/>
    <w:rsid w:val="00AA3C03"/>
    <w:rsid w:val="00AD68AD"/>
    <w:rsid w:val="00B30016"/>
    <w:rsid w:val="00B30C2F"/>
    <w:rsid w:val="00B3311B"/>
    <w:rsid w:val="00B74A66"/>
    <w:rsid w:val="00B8614D"/>
    <w:rsid w:val="00BD7492"/>
    <w:rsid w:val="00C04D6A"/>
    <w:rsid w:val="00C17760"/>
    <w:rsid w:val="00C17A8E"/>
    <w:rsid w:val="00C26FEA"/>
    <w:rsid w:val="00C45891"/>
    <w:rsid w:val="00C75BAF"/>
    <w:rsid w:val="00C77CF7"/>
    <w:rsid w:val="00CB3786"/>
    <w:rsid w:val="00D11003"/>
    <w:rsid w:val="00DD4016"/>
    <w:rsid w:val="00E03FD5"/>
    <w:rsid w:val="00E04C37"/>
    <w:rsid w:val="00E30317"/>
    <w:rsid w:val="00E50C0F"/>
    <w:rsid w:val="00E60F8A"/>
    <w:rsid w:val="00E76FE4"/>
    <w:rsid w:val="00EA1F18"/>
    <w:rsid w:val="00EA3A74"/>
    <w:rsid w:val="00EB200A"/>
    <w:rsid w:val="00EF71AB"/>
    <w:rsid w:val="00EF78F1"/>
    <w:rsid w:val="00F05E86"/>
    <w:rsid w:val="00F20F08"/>
    <w:rsid w:val="00F33F02"/>
    <w:rsid w:val="00F53BE1"/>
    <w:rsid w:val="00F8422A"/>
    <w:rsid w:val="00F924D7"/>
    <w:rsid w:val="00FE4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181B8658"/>
  <w15:docId w15:val="{57D46918-8EE9-459C-9BEA-40A1916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1F70"/>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BD7492"/>
    <w:pPr>
      <w:widowControl w:val="0"/>
      <w:wordWrap w:val="0"/>
      <w:autoSpaceDE w:val="0"/>
      <w:autoSpaceDN w:val="0"/>
      <w:adjustRightInd w:val="0"/>
      <w:spacing w:line="284" w:lineRule="atLeast"/>
      <w:jc w:val="both"/>
    </w:pPr>
    <w:rPr>
      <w:rFonts w:ascii="ＭＳ 明朝"/>
      <w:sz w:val="21"/>
    </w:rPr>
  </w:style>
  <w:style w:type="paragraph" w:styleId="a4">
    <w:name w:val="Note Heading"/>
    <w:basedOn w:val="a"/>
    <w:next w:val="a"/>
    <w:rsid w:val="00714093"/>
    <w:pPr>
      <w:jc w:val="center"/>
    </w:pPr>
    <w:rPr>
      <w:kern w:val="0"/>
    </w:rPr>
  </w:style>
  <w:style w:type="table" w:styleId="a5">
    <w:name w:val="Table Grid"/>
    <w:basedOn w:val="a1"/>
    <w:rsid w:val="007140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next w:val="a"/>
    <w:rsid w:val="00714093"/>
    <w:pPr>
      <w:jc w:val="right"/>
    </w:pPr>
    <w:rPr>
      <w:kern w:val="0"/>
    </w:rPr>
  </w:style>
  <w:style w:type="paragraph" w:styleId="a7">
    <w:name w:val="Date"/>
    <w:basedOn w:val="a"/>
    <w:next w:val="a"/>
    <w:link w:val="a8"/>
    <w:rsid w:val="00111F70"/>
  </w:style>
  <w:style w:type="character" w:customStyle="1" w:styleId="a8">
    <w:name w:val="日付 (文字)"/>
    <w:basedOn w:val="a0"/>
    <w:link w:val="a7"/>
    <w:rsid w:val="00111F70"/>
    <w:rPr>
      <w:rFonts w:ascii="ＭＳ 明朝"/>
      <w:kern w:val="2"/>
      <w:sz w:val="21"/>
    </w:rPr>
  </w:style>
  <w:style w:type="paragraph" w:styleId="2">
    <w:name w:val="Body Text Indent 2"/>
    <w:basedOn w:val="a"/>
    <w:link w:val="20"/>
    <w:rsid w:val="00111F70"/>
    <w:pPr>
      <w:ind w:left="630"/>
    </w:pPr>
  </w:style>
  <w:style w:type="character" w:customStyle="1" w:styleId="20">
    <w:name w:val="本文インデント 2 (文字)"/>
    <w:basedOn w:val="a0"/>
    <w:link w:val="2"/>
    <w:rsid w:val="00111F70"/>
    <w:rPr>
      <w:rFonts w:ascii="ＭＳ 明朝"/>
      <w:kern w:val="2"/>
      <w:sz w:val="21"/>
    </w:rPr>
  </w:style>
  <w:style w:type="paragraph" w:styleId="3">
    <w:name w:val="Body Text Indent 3"/>
    <w:basedOn w:val="a"/>
    <w:link w:val="30"/>
    <w:rsid w:val="00111F70"/>
    <w:pPr>
      <w:ind w:left="832"/>
    </w:pPr>
  </w:style>
  <w:style w:type="character" w:customStyle="1" w:styleId="30">
    <w:name w:val="本文インデント 3 (文字)"/>
    <w:basedOn w:val="a0"/>
    <w:link w:val="3"/>
    <w:rsid w:val="00111F70"/>
    <w:rPr>
      <w:rFonts w:ascii="ＭＳ 明朝"/>
      <w:kern w:val="2"/>
      <w:sz w:val="21"/>
    </w:rPr>
  </w:style>
  <w:style w:type="paragraph" w:styleId="a9">
    <w:name w:val="header"/>
    <w:basedOn w:val="a"/>
    <w:link w:val="aa"/>
    <w:rsid w:val="008E161B"/>
    <w:pPr>
      <w:tabs>
        <w:tab w:val="center" w:pos="4252"/>
        <w:tab w:val="right" w:pos="8504"/>
      </w:tabs>
      <w:snapToGrid w:val="0"/>
    </w:pPr>
  </w:style>
  <w:style w:type="character" w:customStyle="1" w:styleId="aa">
    <w:name w:val="ヘッダー (文字)"/>
    <w:basedOn w:val="a0"/>
    <w:link w:val="a9"/>
    <w:rsid w:val="008E161B"/>
    <w:rPr>
      <w:rFonts w:ascii="ＭＳ 明朝"/>
      <w:kern w:val="2"/>
      <w:sz w:val="21"/>
    </w:rPr>
  </w:style>
  <w:style w:type="paragraph" w:styleId="ab">
    <w:name w:val="footer"/>
    <w:basedOn w:val="a"/>
    <w:link w:val="ac"/>
    <w:rsid w:val="008E161B"/>
    <w:pPr>
      <w:tabs>
        <w:tab w:val="center" w:pos="4252"/>
        <w:tab w:val="right" w:pos="8504"/>
      </w:tabs>
      <w:snapToGrid w:val="0"/>
    </w:pPr>
  </w:style>
  <w:style w:type="character" w:customStyle="1" w:styleId="ac">
    <w:name w:val="フッター (文字)"/>
    <w:basedOn w:val="a0"/>
    <w:link w:val="ab"/>
    <w:rsid w:val="008E161B"/>
    <w:rPr>
      <w:rFonts w:ascii="ＭＳ 明朝"/>
      <w:kern w:val="2"/>
      <w:sz w:val="21"/>
    </w:rPr>
  </w:style>
  <w:style w:type="paragraph" w:styleId="ad">
    <w:name w:val="Balloon Text"/>
    <w:basedOn w:val="a"/>
    <w:link w:val="ae"/>
    <w:rsid w:val="000064ED"/>
    <w:rPr>
      <w:rFonts w:asciiTheme="majorHAnsi" w:eastAsiaTheme="majorEastAsia" w:hAnsiTheme="majorHAnsi" w:cstheme="majorBidi"/>
      <w:sz w:val="18"/>
      <w:szCs w:val="18"/>
    </w:rPr>
  </w:style>
  <w:style w:type="character" w:customStyle="1" w:styleId="ae">
    <w:name w:val="吹き出し (文字)"/>
    <w:basedOn w:val="a0"/>
    <w:link w:val="ad"/>
    <w:rsid w:val="000064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ota\AppData\Roaming\Microsoft\Templates\&#36215;&#26696;&#21407;&#26412;(H20.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3DC1-A851-43A4-A78E-688F664E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起案原本(H20.4.1).dot</Template>
  <TotalTime>136</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kubota</dc:creator>
  <cp:lastModifiedBy>桂川 沙季</cp:lastModifiedBy>
  <cp:revision>37</cp:revision>
  <cp:lastPrinted>2021-01-18T02:24:00Z</cp:lastPrinted>
  <dcterms:created xsi:type="dcterms:W3CDTF">2016-12-06T05:19:00Z</dcterms:created>
  <dcterms:modified xsi:type="dcterms:W3CDTF">2021-01-18T02:26:00Z</dcterms:modified>
</cp:coreProperties>
</file>